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9" w:rsidRPr="001C6EBA" w:rsidRDefault="00DE2A69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Информация о количестве вакантных мест </w:t>
      </w:r>
    </w:p>
    <w:p w:rsidR="00DE2A69" w:rsidRPr="001C6EBA" w:rsidRDefault="00DE2A69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для приема (перевода) в разрезе профессий и специальностей  в 2019 -2020 учебном году</w:t>
      </w:r>
    </w:p>
    <w:p w:rsidR="00DE2A69" w:rsidRPr="001C6EBA" w:rsidRDefault="00DE2A69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(на 01 мая 2020 года)</w:t>
      </w:r>
    </w:p>
    <w:p w:rsidR="00DE2A69" w:rsidRPr="001C6EBA" w:rsidRDefault="00DE2A69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5"/>
        <w:gridCol w:w="2533"/>
        <w:gridCol w:w="2377"/>
        <w:gridCol w:w="711"/>
        <w:gridCol w:w="1290"/>
        <w:gridCol w:w="1929"/>
        <w:gridCol w:w="1596"/>
        <w:gridCol w:w="1379"/>
        <w:gridCol w:w="1820"/>
      </w:tblGrid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1395"/>
            <w:bookmarkEnd w:id="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1396"/>
            <w:bookmarkEnd w:id="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1397"/>
            <w:bookmarkEnd w:id="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1398"/>
            <w:bookmarkEnd w:id="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1399"/>
            <w:bookmarkEnd w:id="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1400"/>
            <w:bookmarkEnd w:id="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1401"/>
            <w:bookmarkEnd w:id="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1402"/>
            <w:bookmarkEnd w:id="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1403"/>
            <w:bookmarkEnd w:id="10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1404"/>
            <w:bookmarkEnd w:id="1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1405"/>
            <w:bookmarkEnd w:id="1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1406"/>
            <w:bookmarkEnd w:id="1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1407"/>
            <w:bookmarkEnd w:id="1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1408"/>
            <w:bookmarkEnd w:id="1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1409"/>
            <w:bookmarkEnd w:id="1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1410"/>
            <w:bookmarkEnd w:id="1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1411"/>
            <w:bookmarkEnd w:id="1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1412"/>
            <w:bookmarkEnd w:id="1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E2A69" w:rsidRPr="001C6EBA" w:rsidTr="009C2417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101413"/>
            <w:bookmarkEnd w:id="20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D6628D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101414"/>
            <w:bookmarkEnd w:id="21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отделочных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строительных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общестроительных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отделочных строительных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(ручной и частично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механизированной 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сварки (наплавки)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DE2A69" w:rsidRPr="001C6EBA" w:rsidRDefault="00DE2A69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2A69" w:rsidRPr="001C6EBA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 (менеджер по продажам)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DE2A69" w:rsidRPr="001C6EBA" w:rsidRDefault="00DE2A69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DE2A69" w:rsidRPr="001C6EBA" w:rsidRDefault="00DE2A69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E2A69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DE2A69" w:rsidRPr="001C6EBA" w:rsidRDefault="00DE2A69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DE2A69" w:rsidRPr="001C6EBA" w:rsidRDefault="00DE2A69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DE2A69" w:rsidRPr="001C6EBA" w:rsidRDefault="00DE2A69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DE2A69" w:rsidRPr="001C6EBA" w:rsidRDefault="00DE2A69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2A69" w:rsidRPr="001C6EBA" w:rsidRDefault="00DE2A69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E2A69" w:rsidRPr="001C6EBA" w:rsidRDefault="00DE2A69">
      <w:pPr>
        <w:rPr>
          <w:sz w:val="24"/>
          <w:szCs w:val="24"/>
        </w:rPr>
      </w:pPr>
    </w:p>
    <w:sectPr w:rsidR="00DE2A69" w:rsidRPr="001C6EBA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547BC"/>
    <w:rsid w:val="000B7CFA"/>
    <w:rsid w:val="000D6A11"/>
    <w:rsid w:val="000E4A13"/>
    <w:rsid w:val="000E6168"/>
    <w:rsid w:val="000F3207"/>
    <w:rsid w:val="000F3871"/>
    <w:rsid w:val="001210AF"/>
    <w:rsid w:val="001515CC"/>
    <w:rsid w:val="0016149F"/>
    <w:rsid w:val="001A00DE"/>
    <w:rsid w:val="001A3286"/>
    <w:rsid w:val="001B6748"/>
    <w:rsid w:val="001C6EBA"/>
    <w:rsid w:val="001F19E5"/>
    <w:rsid w:val="00231E87"/>
    <w:rsid w:val="0025380B"/>
    <w:rsid w:val="002A2B73"/>
    <w:rsid w:val="002E01B2"/>
    <w:rsid w:val="002E10AF"/>
    <w:rsid w:val="002F337C"/>
    <w:rsid w:val="00314EF7"/>
    <w:rsid w:val="00357370"/>
    <w:rsid w:val="00456E49"/>
    <w:rsid w:val="00490815"/>
    <w:rsid w:val="004B1E75"/>
    <w:rsid w:val="004D5287"/>
    <w:rsid w:val="004E3CCB"/>
    <w:rsid w:val="005879C5"/>
    <w:rsid w:val="005B3DBE"/>
    <w:rsid w:val="005C57CE"/>
    <w:rsid w:val="00603C91"/>
    <w:rsid w:val="00604123"/>
    <w:rsid w:val="0062366E"/>
    <w:rsid w:val="00630EF4"/>
    <w:rsid w:val="00670F0C"/>
    <w:rsid w:val="006A32A6"/>
    <w:rsid w:val="006A7732"/>
    <w:rsid w:val="006B1971"/>
    <w:rsid w:val="006B6261"/>
    <w:rsid w:val="006F0DEA"/>
    <w:rsid w:val="00715E8A"/>
    <w:rsid w:val="00790819"/>
    <w:rsid w:val="007A4138"/>
    <w:rsid w:val="007D169B"/>
    <w:rsid w:val="008A13B2"/>
    <w:rsid w:val="008E77B1"/>
    <w:rsid w:val="00944508"/>
    <w:rsid w:val="00987233"/>
    <w:rsid w:val="009A787A"/>
    <w:rsid w:val="009C2417"/>
    <w:rsid w:val="00AF38B5"/>
    <w:rsid w:val="00B07493"/>
    <w:rsid w:val="00B43192"/>
    <w:rsid w:val="00B91AAB"/>
    <w:rsid w:val="00BF6378"/>
    <w:rsid w:val="00C15B56"/>
    <w:rsid w:val="00C56BBA"/>
    <w:rsid w:val="00C74220"/>
    <w:rsid w:val="00C85CD1"/>
    <w:rsid w:val="00CD70AE"/>
    <w:rsid w:val="00CF074E"/>
    <w:rsid w:val="00CF433C"/>
    <w:rsid w:val="00D04772"/>
    <w:rsid w:val="00D2405C"/>
    <w:rsid w:val="00D6628D"/>
    <w:rsid w:val="00D774F6"/>
    <w:rsid w:val="00DE0F34"/>
    <w:rsid w:val="00DE2A69"/>
    <w:rsid w:val="00E9145D"/>
    <w:rsid w:val="00EC28D9"/>
    <w:rsid w:val="00F22D11"/>
    <w:rsid w:val="00F327B2"/>
    <w:rsid w:val="00F34C1F"/>
    <w:rsid w:val="00FA16E3"/>
    <w:rsid w:val="00FD56F1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403</Words>
  <Characters>2302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25</cp:revision>
  <dcterms:created xsi:type="dcterms:W3CDTF">2018-09-17T12:20:00Z</dcterms:created>
  <dcterms:modified xsi:type="dcterms:W3CDTF">2020-05-13T09:17:00Z</dcterms:modified>
</cp:coreProperties>
</file>